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チラシ レイアウト表"/>
      </w:tblPr>
      <w:tblGrid>
        <w:gridCol w:w="6459"/>
        <w:gridCol w:w="710"/>
        <w:gridCol w:w="202"/>
        <w:gridCol w:w="3119"/>
      </w:tblGrid>
      <w:tr w:rsidR="00FB5605" w:rsidRPr="00670ED9" w:rsidTr="00BD3BE3">
        <w:trPr>
          <w:trHeight w:hRule="exact" w:val="360"/>
          <w:jc w:val="center"/>
        </w:trPr>
        <w:tc>
          <w:tcPr>
            <w:tcW w:w="6459" w:type="dxa"/>
          </w:tcPr>
          <w:p w:rsidR="00FB5605" w:rsidRPr="00670ED9" w:rsidRDefault="00FB5605" w:rsidP="00820BD3">
            <w:bookmarkStart w:id="0" w:name="_GoBack" w:colFirst="3" w:colLast="3"/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202" w:type="dxa"/>
            <w:tcBorders>
              <w:lef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119" w:type="dxa"/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</w:tr>
      <w:tr w:rsidR="00FB5605" w:rsidRPr="00670ED9" w:rsidTr="00BD3BE3">
        <w:trPr>
          <w:trHeight w:hRule="exact" w:val="13752"/>
          <w:jc w:val="center"/>
        </w:trPr>
        <w:tc>
          <w:tcPr>
            <w:tcW w:w="6459" w:type="dxa"/>
          </w:tcPr>
          <w:p w:rsidR="00414165" w:rsidRPr="00C825D8" w:rsidRDefault="00414165">
            <w:pPr>
              <w:pStyle w:val="a6"/>
              <w:rPr>
                <w:rFonts w:ascii="Meiryo UI" w:hAnsi="Meiryo UI" w:cs="Meiryo UI"/>
                <w:color w:val="auto"/>
                <w:sz w:val="48"/>
                <w:szCs w:val="48"/>
              </w:rPr>
            </w:pPr>
            <w:r w:rsidRPr="00C825D8">
              <w:rPr>
                <w:rFonts w:ascii="Meiryo UI" w:hAnsi="Meiryo UI" w:cs="Meiryo UI" w:hint="eastAsia"/>
                <w:color w:val="auto"/>
                <w:sz w:val="48"/>
                <w:szCs w:val="48"/>
              </w:rPr>
              <w:t>介護職員</w:t>
            </w:r>
            <w:r w:rsidRPr="00C825D8">
              <w:rPr>
                <w:rFonts w:ascii="Meiryo UI" w:hAnsi="Meiryo UI" w:cs="Meiryo UI"/>
                <w:color w:val="auto"/>
                <w:sz w:val="48"/>
                <w:szCs w:val="48"/>
              </w:rPr>
              <w:t>初任者研修養成講座</w:t>
            </w:r>
          </w:p>
          <w:p w:rsidR="00414165" w:rsidRPr="00C825D8" w:rsidRDefault="00414165" w:rsidP="00C825D8">
            <w:pPr>
              <w:ind w:firstLineChars="200" w:firstLine="880"/>
              <w:rPr>
                <w:color w:val="auto"/>
                <w:sz w:val="44"/>
                <w:szCs w:val="44"/>
              </w:rPr>
            </w:pPr>
            <w:r w:rsidRPr="00C825D8">
              <w:rPr>
                <w:rFonts w:hint="eastAsia"/>
                <w:color w:val="auto"/>
                <w:sz w:val="44"/>
                <w:szCs w:val="44"/>
              </w:rPr>
              <w:t>受講生募集</w:t>
            </w:r>
            <w:r w:rsidRPr="00C825D8">
              <w:rPr>
                <w:color w:val="auto"/>
                <w:sz w:val="44"/>
                <w:szCs w:val="44"/>
              </w:rPr>
              <w:t>のお知らせ</w:t>
            </w:r>
          </w:p>
          <w:p w:rsidR="00414165" w:rsidRPr="00C825D8" w:rsidRDefault="00414165" w:rsidP="00414165">
            <w:pPr>
              <w:rPr>
                <w:color w:val="auto"/>
                <w:sz w:val="26"/>
                <w:szCs w:val="26"/>
              </w:rPr>
            </w:pPr>
            <w:r w:rsidRPr="00C825D8">
              <w:rPr>
                <w:rFonts w:hint="eastAsia"/>
                <w:color w:val="auto"/>
                <w:sz w:val="26"/>
                <w:szCs w:val="26"/>
              </w:rPr>
              <w:t>介護</w:t>
            </w:r>
            <w:r w:rsidRPr="00C825D8">
              <w:rPr>
                <w:color w:val="auto"/>
                <w:sz w:val="26"/>
                <w:szCs w:val="26"/>
              </w:rPr>
              <w:t>の現場に必要な知識・技術・資格を身に着けたい</w:t>
            </w:r>
            <w:r w:rsidRPr="00C825D8">
              <w:rPr>
                <w:rFonts w:hint="eastAsia"/>
                <w:color w:val="auto"/>
                <w:sz w:val="26"/>
                <w:szCs w:val="26"/>
              </w:rPr>
              <w:t>方へ</w:t>
            </w:r>
          </w:p>
          <w:p w:rsidR="00414165" w:rsidRPr="00414165" w:rsidRDefault="00810FE3" w:rsidP="00414165">
            <w:pPr>
              <w:pStyle w:val="a6"/>
              <w:rPr>
                <w:rFonts w:ascii="Meiryo UI" w:hAnsi="Meiryo UI" w:cs="Meiryo UI"/>
                <w:sz w:val="40"/>
                <w:szCs w:val="40"/>
              </w:rPr>
            </w:pPr>
            <w:r w:rsidRPr="00414165">
              <w:rPr>
                <w:rFonts w:ascii="Meiryo UI" w:hAnsi="Meiryo UI" w:cs="Meiryo UI"/>
              </w:rPr>
              <w:t xml:space="preserve"> </w:t>
            </w:r>
          </w:p>
          <w:p w:rsidR="00FB5605" w:rsidRPr="00414165" w:rsidRDefault="00414165" w:rsidP="00414165">
            <w:pPr>
              <w:pStyle w:val="a6"/>
              <w:rPr>
                <w:rFonts w:ascii="Meiryo UI" w:hAnsi="Meiryo UI" w:cs="Meiryo UI"/>
                <w:color w:val="CCC700"/>
                <w:sz w:val="48"/>
                <w:szCs w:val="48"/>
              </w:rPr>
            </w:pPr>
            <w:r w:rsidRPr="00414165">
              <w:rPr>
                <w:rFonts w:ascii="Meiryo UI" w:hAnsi="Meiryo UI" w:cs="Meiryo UI" w:hint="eastAsia"/>
                <w:color w:val="CCC700"/>
                <w:sz w:val="48"/>
                <w:szCs w:val="48"/>
                <w:lang w:val="ja-JP"/>
                <w14:textFill>
                  <w14:solidFill>
                    <w14:srgbClr w14:val="CCC700">
                      <w14:lumMod w14:val="75000"/>
                    </w14:srgbClr>
                  </w14:solidFill>
                </w14:textFill>
              </w:rPr>
              <w:t>講習期間</w:t>
            </w:r>
          </w:p>
          <w:p w:rsidR="00FB5605" w:rsidRPr="00C825D8" w:rsidRDefault="003F5E99">
            <w:pPr>
              <w:pStyle w:val="aa"/>
              <w:rPr>
                <w:rFonts w:ascii="Meiryo UI" w:hAnsi="Meiryo UI" w:cs="Meiryo UI"/>
                <w:color w:val="auto"/>
                <w:sz w:val="44"/>
                <w:szCs w:val="44"/>
              </w:rPr>
            </w:pPr>
            <w:r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２０２１</w:t>
            </w:r>
            <w:r w:rsidR="00414165" w:rsidRPr="00C825D8"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年</w:t>
            </w:r>
            <w:r>
              <w:rPr>
                <w:rFonts w:ascii="Meiryo UI" w:hAnsi="Meiryo UI" w:cs="Meiryo UI"/>
                <w:color w:val="auto"/>
                <w:sz w:val="44"/>
                <w:szCs w:val="44"/>
              </w:rPr>
              <w:t>４</w:t>
            </w:r>
            <w:r w:rsidR="00414165" w:rsidRPr="00C825D8">
              <w:rPr>
                <w:rFonts w:ascii="Meiryo UI" w:hAnsi="Meiryo UI" w:cs="Meiryo UI"/>
                <w:color w:val="auto"/>
                <w:sz w:val="44"/>
                <w:szCs w:val="44"/>
              </w:rPr>
              <w:t>月</w:t>
            </w:r>
            <w:r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２１</w:t>
            </w:r>
            <w:r w:rsidR="00414165" w:rsidRPr="00C825D8"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日</w:t>
            </w:r>
            <w:r w:rsidR="003E00F6">
              <w:rPr>
                <w:rFonts w:ascii="Meiryo UI" w:hAnsi="Meiryo UI" w:cs="Meiryo UI"/>
                <w:color w:val="auto"/>
                <w:sz w:val="44"/>
                <w:szCs w:val="44"/>
              </w:rPr>
              <w:t>（水</w:t>
            </w:r>
            <w:r w:rsidR="00414165" w:rsidRPr="00C825D8">
              <w:rPr>
                <w:rFonts w:ascii="Meiryo UI" w:hAnsi="Meiryo UI" w:cs="Meiryo UI"/>
                <w:color w:val="auto"/>
                <w:sz w:val="44"/>
                <w:szCs w:val="44"/>
              </w:rPr>
              <w:t>）</w:t>
            </w:r>
          </w:p>
          <w:p w:rsidR="00FB5605" w:rsidRPr="00414165" w:rsidRDefault="003F5E99" w:rsidP="00414165">
            <w:pPr>
              <w:pStyle w:val="aa"/>
              <w:ind w:firstLineChars="400" w:firstLine="1760"/>
              <w:rPr>
                <w:rFonts w:ascii="Meiryo UI" w:hAnsi="Meiryo UI" w:cs="Meiryo UI"/>
                <w:sz w:val="44"/>
                <w:szCs w:val="44"/>
              </w:rPr>
            </w:pPr>
            <w:r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～６月２３</w:t>
            </w:r>
            <w:r w:rsidR="00414165" w:rsidRPr="00C825D8"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日</w:t>
            </w:r>
            <w:r w:rsidR="00642F33">
              <w:rPr>
                <w:rFonts w:ascii="Meiryo UI" w:hAnsi="Meiryo UI" w:cs="Meiryo UI"/>
                <w:color w:val="auto"/>
                <w:sz w:val="44"/>
                <w:szCs w:val="44"/>
              </w:rPr>
              <w:t>（</w:t>
            </w:r>
            <w:r w:rsidR="003E00F6"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水</w:t>
            </w:r>
            <w:r w:rsidR="00414165" w:rsidRPr="00C825D8">
              <w:rPr>
                <w:rFonts w:ascii="Meiryo UI" w:hAnsi="Meiryo UI" w:cs="Meiryo UI"/>
                <w:color w:val="auto"/>
                <w:sz w:val="44"/>
                <w:szCs w:val="44"/>
              </w:rPr>
              <w:t>）</w:t>
            </w:r>
          </w:p>
          <w:p w:rsidR="00FB5605" w:rsidRPr="00670ED9" w:rsidRDefault="00810FE3" w:rsidP="00670ED9">
            <w:pPr>
              <w:pStyle w:val="a9"/>
              <w:rPr>
                <w:rFonts w:ascii="Meiryo UI" w:hAnsi="Meiryo UI" w:cs="Meiryo UI"/>
              </w:rPr>
            </w:pPr>
            <w:r w:rsidRPr="00670ED9">
              <w:rPr>
                <w:rFonts w:ascii="Meiryo UI" w:hAnsi="Meiryo UI" w:cs="Meiryo UI"/>
                <w:lang w:val="ja-JP"/>
              </w:rPr>
              <w:t>場所</w:t>
            </w:r>
          </w:p>
          <w:p w:rsidR="00642F33" w:rsidRDefault="00414165">
            <w:pPr>
              <w:pStyle w:val="aa"/>
              <w:rPr>
                <w:rFonts w:ascii="Meiryo UI" w:hAnsi="Meiryo UI" w:cs="Meiryo UI"/>
                <w:color w:val="auto"/>
                <w:sz w:val="44"/>
                <w:szCs w:val="44"/>
              </w:rPr>
            </w:pPr>
            <w:r w:rsidRPr="00C825D8"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寿光会中央病院</w:t>
            </w:r>
            <w:r w:rsidRPr="00C825D8">
              <w:rPr>
                <w:rFonts w:ascii="Meiryo UI" w:hAnsi="Meiryo UI" w:cs="Meiryo UI"/>
                <w:color w:val="auto"/>
                <w:sz w:val="44"/>
                <w:szCs w:val="44"/>
              </w:rPr>
              <w:t>５階</w:t>
            </w:r>
          </w:p>
          <w:p w:rsidR="00FB5605" w:rsidRPr="00C825D8" w:rsidRDefault="00642F33">
            <w:pPr>
              <w:pStyle w:val="aa"/>
              <w:rPr>
                <w:rFonts w:ascii="Meiryo UI" w:hAnsi="Meiryo UI" w:cs="Meiryo UI"/>
                <w:color w:val="auto"/>
                <w:sz w:val="44"/>
                <w:szCs w:val="44"/>
              </w:rPr>
            </w:pPr>
            <w:r>
              <w:rPr>
                <w:rFonts w:ascii="Meiryo UI" w:hAnsi="Meiryo UI" w:cs="Meiryo UI" w:hint="eastAsia"/>
                <w:color w:val="auto"/>
                <w:sz w:val="44"/>
                <w:szCs w:val="44"/>
              </w:rPr>
              <w:t>総合教育</w:t>
            </w:r>
            <w:r w:rsidR="00414165" w:rsidRPr="00C825D8">
              <w:rPr>
                <w:rFonts w:ascii="Meiryo UI" w:hAnsi="Meiryo UI" w:cs="Meiryo UI"/>
                <w:color w:val="auto"/>
                <w:sz w:val="44"/>
                <w:szCs w:val="44"/>
              </w:rPr>
              <w:t>センター</w:t>
            </w:r>
          </w:p>
          <w:p w:rsidR="00FB5605" w:rsidRPr="00C825D8" w:rsidRDefault="00414165">
            <w:pPr>
              <w:pStyle w:val="ab"/>
              <w:rPr>
                <w:rFonts w:ascii="Meiryo UI" w:hAnsi="Meiryo UI" w:cs="Meiryo UI"/>
                <w:sz w:val="36"/>
                <w:szCs w:val="36"/>
              </w:rPr>
            </w:pPr>
            <w:r w:rsidRPr="00C825D8">
              <w:rPr>
                <w:rFonts w:ascii="Meiryo UI" w:hAnsi="Meiryo UI" w:cs="Meiryo UI" w:hint="eastAsia"/>
                <w:sz w:val="36"/>
                <w:szCs w:val="36"/>
              </w:rPr>
              <w:t>〒470-0224</w:t>
            </w:r>
            <w:r w:rsidRPr="00C825D8">
              <w:rPr>
                <w:rFonts w:ascii="Meiryo UI" w:hAnsi="Meiryo UI" w:cs="Meiryo UI"/>
                <w:sz w:val="36"/>
                <w:szCs w:val="36"/>
              </w:rPr>
              <w:t xml:space="preserve">　みよし市三好町石畑5</w:t>
            </w:r>
          </w:p>
          <w:p w:rsidR="00414165" w:rsidRPr="00C825D8" w:rsidRDefault="00414165">
            <w:pPr>
              <w:pStyle w:val="ac"/>
              <w:rPr>
                <w:color w:val="8D8B00" w:themeColor="accent1"/>
                <w:sz w:val="48"/>
                <w:szCs w:val="48"/>
              </w:rPr>
            </w:pPr>
            <w:r w:rsidRPr="00C825D8">
              <w:rPr>
                <w:rStyle w:val="a8"/>
                <w:rFonts w:hint="eastAsia"/>
                <w:sz w:val="48"/>
                <w:szCs w:val="48"/>
              </w:rPr>
              <w:t>受講対象者</w:t>
            </w:r>
            <w:r w:rsidR="00C825D8">
              <w:rPr>
                <w:rStyle w:val="a8"/>
                <w:rFonts w:hint="eastAsia"/>
                <w:sz w:val="48"/>
                <w:szCs w:val="48"/>
              </w:rPr>
              <w:t xml:space="preserve">　</w:t>
            </w:r>
            <w:r w:rsidR="00C825D8">
              <w:rPr>
                <w:rStyle w:val="a8"/>
                <w:sz w:val="48"/>
                <w:szCs w:val="48"/>
              </w:rPr>
              <w:t xml:space="preserve">　　　　　　　　　　</w:t>
            </w:r>
            <w:r w:rsidRPr="00C825D8">
              <w:rPr>
                <w:rFonts w:ascii="Meiryo UI" w:hAnsi="Meiryo UI" w:cs="Meiryo UI" w:hint="eastAsia"/>
                <w:color w:val="auto"/>
                <w:sz w:val="48"/>
                <w:szCs w:val="48"/>
                <w:lang w:val="ja-JP"/>
              </w:rPr>
              <w:t>満</w:t>
            </w:r>
            <w:r w:rsidRPr="00C825D8">
              <w:rPr>
                <w:rFonts w:ascii="Meiryo UI" w:hAnsi="Meiryo UI" w:cs="Meiryo UI"/>
                <w:color w:val="auto"/>
                <w:sz w:val="48"/>
                <w:szCs w:val="48"/>
                <w:lang w:val="ja-JP"/>
              </w:rPr>
              <w:t>１６歳以上の方</w:t>
            </w:r>
          </w:p>
          <w:p w:rsidR="00C825D8" w:rsidRPr="00C825D8" w:rsidRDefault="00C825D8">
            <w:pPr>
              <w:pStyle w:val="ac"/>
              <w:rPr>
                <w:rFonts w:ascii="Meiryo UI" w:hAnsi="Meiryo UI" w:cs="Meiryo UI"/>
                <w:sz w:val="16"/>
                <w:szCs w:val="16"/>
                <w:lang w:val="ja-JP"/>
              </w:rPr>
            </w:pPr>
          </w:p>
          <w:p w:rsidR="00C825D8" w:rsidRPr="00C825D8" w:rsidRDefault="00C825D8">
            <w:pPr>
              <w:pStyle w:val="ac"/>
              <w:rPr>
                <w:rFonts w:ascii="Meiryo UI" w:hAnsi="Meiryo UI" w:cs="Meiryo UI"/>
                <w:sz w:val="22"/>
                <w:lang w:val="ja-JP"/>
              </w:rPr>
            </w:pPr>
            <w:r w:rsidRPr="00C825D8">
              <w:rPr>
                <w:rStyle w:val="a8"/>
                <w:rFonts w:hint="eastAsia"/>
                <w:sz w:val="48"/>
                <w:szCs w:val="48"/>
              </w:rPr>
              <w:t>定員</w:t>
            </w:r>
            <w:r w:rsidR="00810FE3" w:rsidRPr="00C825D8">
              <w:rPr>
                <w:rStyle w:val="a8"/>
                <w:rFonts w:ascii="Meiryo UI" w:hAnsi="Meiryo UI" w:cs="Meiryo UI"/>
                <w:sz w:val="48"/>
                <w:szCs w:val="48"/>
                <w:lang w:val="ja-JP"/>
              </w:rPr>
              <w:t xml:space="preserve"> </w:t>
            </w:r>
            <w:r>
              <w:rPr>
                <w:rStyle w:val="a8"/>
                <w:rFonts w:ascii="Meiryo UI" w:hAnsi="Meiryo UI" w:cs="Meiryo UI" w:hint="eastAsia"/>
                <w:sz w:val="48"/>
                <w:szCs w:val="48"/>
                <w:lang w:val="ja-JP"/>
              </w:rPr>
              <w:t xml:space="preserve">　</w:t>
            </w:r>
            <w:r>
              <w:rPr>
                <w:rStyle w:val="a8"/>
                <w:rFonts w:ascii="Meiryo UI" w:hAnsi="Meiryo UI" w:cs="Meiryo UI"/>
                <w:sz w:val="48"/>
                <w:szCs w:val="48"/>
                <w:lang w:val="ja-JP"/>
              </w:rPr>
              <w:t xml:space="preserve">　　　　　　　</w:t>
            </w:r>
            <w:r w:rsidR="00C908B0">
              <w:rPr>
                <w:rFonts w:ascii="Meiryo UI" w:hAnsi="Meiryo UI" w:cs="Meiryo U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B9B493B" wp14:editId="2F5522F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-2540</wp:posOffset>
                  </wp:positionV>
                  <wp:extent cx="1571625" cy="1571625"/>
                  <wp:effectExtent l="0" t="0" r="0" b="9525"/>
                  <wp:wrapTight wrapText="bothSides">
                    <wp:wrapPolygon edited="0">
                      <wp:start x="14138" y="0"/>
                      <wp:lineTo x="7855" y="2356"/>
                      <wp:lineTo x="5760" y="3404"/>
                      <wp:lineTo x="4975" y="4975"/>
                      <wp:lineTo x="4189" y="8378"/>
                      <wp:lineTo x="4713" y="12567"/>
                      <wp:lineTo x="2095" y="14924"/>
                      <wp:lineTo x="1571" y="15709"/>
                      <wp:lineTo x="1309" y="20945"/>
                      <wp:lineTo x="3665" y="21469"/>
                      <wp:lineTo x="15447" y="21469"/>
                      <wp:lineTo x="19898" y="20945"/>
                      <wp:lineTo x="20945" y="19898"/>
                      <wp:lineTo x="19375" y="16756"/>
                      <wp:lineTo x="19636" y="8378"/>
                      <wp:lineTo x="20684" y="3927"/>
                      <wp:lineTo x="19898" y="785"/>
                      <wp:lineTo x="19375" y="0"/>
                      <wp:lineTo x="14138" y="0"/>
                    </wp:wrapPolygon>
                  </wp:wrapTight>
                  <wp:docPr id="1" name="図 1" descr="C:\Users\miyoshi4\Desktop\イラスト\obaasan_kurumai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yoshi4\Desktop\イラスト\obaasan_kurumai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8"/>
                <w:rFonts w:ascii="Meiryo UI" w:hAnsi="Meiryo UI" w:cs="Meiryo UI"/>
                <w:sz w:val="48"/>
                <w:szCs w:val="48"/>
                <w:lang w:val="ja-JP"/>
              </w:rPr>
              <w:t xml:space="preserve">　　　　　　　</w:t>
            </w:r>
            <w:r w:rsidRPr="00C825D8">
              <w:rPr>
                <w:rFonts w:ascii="Meiryo UI" w:hAnsi="Meiryo UI" w:cs="Meiryo UI" w:hint="eastAsia"/>
                <w:color w:val="auto"/>
                <w:sz w:val="48"/>
                <w:szCs w:val="48"/>
                <w:lang w:val="ja-JP"/>
              </w:rPr>
              <w:t>２０</w:t>
            </w:r>
            <w:r w:rsidRPr="00C825D8">
              <w:rPr>
                <w:rFonts w:ascii="Meiryo UI" w:hAnsi="Meiryo UI" w:cs="Meiryo UI"/>
                <w:color w:val="auto"/>
                <w:sz w:val="48"/>
                <w:szCs w:val="48"/>
                <w:lang w:val="ja-JP"/>
              </w:rPr>
              <w:t>名</w:t>
            </w:r>
          </w:p>
          <w:p w:rsidR="00C825D8" w:rsidRPr="00C825D8" w:rsidRDefault="00C825D8" w:rsidP="00642F33">
            <w:pPr>
              <w:pStyle w:val="a9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 xml:space="preserve">受講料　</w:t>
            </w:r>
            <w:r>
              <w:rPr>
                <w:rFonts w:ascii="Meiryo UI" w:hAnsi="Meiryo UI" w:cs="Meiryo UI"/>
              </w:rPr>
              <w:t xml:space="preserve">　　　　　　　　　</w:t>
            </w:r>
            <w:r w:rsidR="00642F33" w:rsidRPr="00642F33">
              <w:rPr>
                <w:rFonts w:ascii="Meiryo UI" w:hAnsi="Meiryo UI" w:cs="Meiryo UI" w:hint="eastAsia"/>
                <w:color w:val="auto"/>
              </w:rPr>
              <w:t>40,000</w:t>
            </w:r>
            <w:r w:rsidRPr="00642F33">
              <w:rPr>
                <w:rFonts w:ascii="Meiryo UI" w:hAnsi="Meiryo UI" w:cs="Meiryo UI"/>
                <w:color w:val="auto"/>
              </w:rPr>
              <w:t>円</w:t>
            </w:r>
            <w:r>
              <w:rPr>
                <w:rFonts w:ascii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hAnsi="Meiryo UI" w:cs="Meiryo UI"/>
                <w:color w:val="auto"/>
              </w:rPr>
              <w:t xml:space="preserve">　　　　　　　　　</w:t>
            </w:r>
            <w:r>
              <w:rPr>
                <w:rFonts w:ascii="Meiryo UI" w:hAnsi="Meiryo UI" w:cs="Meiryo UI" w:hint="eastAsia"/>
                <w:color w:val="auto"/>
              </w:rPr>
              <w:t>（</w:t>
            </w:r>
            <w:r>
              <w:rPr>
                <w:rFonts w:ascii="Meiryo UI" w:hAnsi="Meiryo UI" w:cs="Meiryo UI"/>
                <w:color w:val="auto"/>
              </w:rPr>
              <w:t>別途テキスト代</w:t>
            </w:r>
            <w:r>
              <w:rPr>
                <w:rFonts w:ascii="Meiryo UI" w:hAnsi="Meiryo UI" w:cs="Meiryo UI" w:hint="eastAsia"/>
                <w:color w:val="auto"/>
              </w:rPr>
              <w:t>5,400</w:t>
            </w:r>
            <w:r>
              <w:rPr>
                <w:rFonts w:ascii="Meiryo UI" w:hAnsi="Meiryo UI" w:cs="Meiryo UI"/>
                <w:color w:val="auto"/>
              </w:rPr>
              <w:t>円）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202" w:type="dxa"/>
            <w:tcBorders>
              <w:lef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119" w:type="dxa"/>
          </w:tcPr>
          <w:p w:rsidR="009F323F" w:rsidRDefault="009F323F" w:rsidP="00F074C5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</w:p>
          <w:p w:rsidR="00FB5605" w:rsidRPr="009F323F" w:rsidRDefault="00C825D8" w:rsidP="00F074C5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  <w:r w:rsidRP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介護職員</w:t>
            </w:r>
            <w:r w:rsidRPr="009F323F"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  <w:t>初任者研修課程の</w:t>
            </w:r>
            <w:r w:rsidRP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修了認定</w:t>
            </w:r>
            <w:r w:rsidRPr="009F323F"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  <w:t>が、仕事をしながら</w:t>
            </w:r>
            <w:r w:rsidRP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取得できます</w:t>
            </w:r>
            <w:r w:rsidRPr="009F323F"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  <w:t>。</w:t>
            </w:r>
          </w:p>
          <w:p w:rsidR="00F074C5" w:rsidRPr="009F323F" w:rsidRDefault="00F074C5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</w:p>
          <w:p w:rsidR="00F074C5" w:rsidRPr="009F323F" w:rsidRDefault="00F074C5" w:rsidP="00F074C5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</w:p>
          <w:p w:rsidR="00C825D8" w:rsidRDefault="00F074C5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  <w:r w:rsidRP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医師、看護師、介護福祉士</w:t>
            </w:r>
            <w:r w:rsid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、</w:t>
            </w:r>
            <w:r w:rsidRP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ケアマネージャー、理学療法士など、専門職による</w:t>
            </w:r>
            <w:r w:rsidRPr="009F323F"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  <w:t>講座</w:t>
            </w:r>
            <w:r w:rsidRPr="009F323F">
              <w:rPr>
                <w:rFonts w:ascii="Meiryo UI" w:hAnsi="Meiryo UI" w:cs="Meiryo UI" w:hint="eastAsia"/>
                <w:color w:val="8D8B00" w:themeColor="accent1"/>
                <w:sz w:val="28"/>
                <w:szCs w:val="24"/>
              </w:rPr>
              <w:t>により、</w:t>
            </w:r>
            <w:r w:rsidR="00BD3BE3" w:rsidRPr="009F323F"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  <w:t>実践的な知識・技術が身に付きます。</w:t>
            </w:r>
          </w:p>
          <w:p w:rsidR="009F323F" w:rsidRDefault="009F323F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</w:p>
          <w:p w:rsidR="009F323F" w:rsidRDefault="009F323F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</w:p>
          <w:p w:rsidR="009F323F" w:rsidRDefault="009F323F">
            <w:pPr>
              <w:pStyle w:val="ad"/>
              <w:rPr>
                <w:rFonts w:ascii="Meiryo UI" w:hAnsi="Meiryo UI" w:cs="Meiryo UI"/>
                <w:color w:val="8D8B00" w:themeColor="accent1"/>
                <w:sz w:val="28"/>
                <w:szCs w:val="24"/>
              </w:rPr>
            </w:pPr>
          </w:p>
          <w:p w:rsidR="00C908B0" w:rsidRPr="00F074C5" w:rsidRDefault="00C908B0">
            <w:pPr>
              <w:pStyle w:val="a9"/>
              <w:rPr>
                <w:rFonts w:ascii="Meiryo UI" w:hAnsi="Meiryo UI" w:cs="Meiryo UI"/>
                <w:sz w:val="22"/>
                <w:szCs w:val="22"/>
              </w:rPr>
            </w:pPr>
          </w:p>
          <w:p w:rsidR="00FB5605" w:rsidRPr="00670ED9" w:rsidRDefault="00F074C5">
            <w:pPr>
              <w:pStyle w:val="a9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問い合わせ先</w:t>
            </w:r>
          </w:p>
          <w:p w:rsidR="003F5E99" w:rsidRDefault="00BD3BE3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医療法人</w:t>
            </w:r>
            <w:r>
              <w:rPr>
                <w:rFonts w:ascii="Meiryo UI" w:hAnsi="Meiryo UI" w:cs="Meiryo UI"/>
              </w:rPr>
              <w:t xml:space="preserve">　寿光会　</w:t>
            </w:r>
            <w:r>
              <w:rPr>
                <w:rFonts w:ascii="Meiryo UI" w:hAnsi="Meiryo UI" w:cs="Meiryo UI" w:hint="eastAsia"/>
              </w:rPr>
              <w:t xml:space="preserve">　</w:t>
            </w:r>
            <w:r>
              <w:rPr>
                <w:rFonts w:ascii="Meiryo UI" w:hAnsi="Meiryo UI" w:cs="Meiryo UI"/>
              </w:rPr>
              <w:t xml:space="preserve">　</w:t>
            </w:r>
            <w:r w:rsidR="00F074C5">
              <w:rPr>
                <w:rFonts w:ascii="Meiryo UI" w:hAnsi="Meiryo UI" w:cs="Meiryo UI" w:hint="eastAsia"/>
              </w:rPr>
              <w:t>①</w:t>
            </w:r>
            <w:r w:rsidR="003F5E99">
              <w:rPr>
                <w:rFonts w:ascii="Meiryo UI" w:hAnsi="Meiryo UI" w:cs="Meiryo UI" w:hint="eastAsia"/>
              </w:rPr>
              <w:t>豊田老人保健施設</w:t>
            </w:r>
          </w:p>
          <w:p w:rsidR="003F5E99" w:rsidRDefault="003F5E99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（0565）89－3511</w:t>
            </w:r>
          </w:p>
          <w:p w:rsidR="003F5E99" w:rsidRDefault="003F5E99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担当：知念</w:t>
            </w:r>
          </w:p>
          <w:p w:rsidR="00F074C5" w:rsidRDefault="003F5E99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②</w:t>
            </w:r>
            <w:r w:rsidR="00BD3BE3">
              <w:rPr>
                <w:rFonts w:ascii="Meiryo UI" w:hAnsi="Meiryo UI" w:cs="Meiryo UI"/>
              </w:rPr>
              <w:t>寿光会中央病院</w:t>
            </w:r>
          </w:p>
          <w:p w:rsidR="00C908B0" w:rsidRDefault="00BD3BE3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/>
              </w:rPr>
              <w:t>（</w:t>
            </w:r>
            <w:r>
              <w:rPr>
                <w:rFonts w:ascii="Meiryo UI" w:hAnsi="Meiryo UI" w:cs="Meiryo UI" w:hint="eastAsia"/>
              </w:rPr>
              <w:t xml:space="preserve">0561）32-1935　</w:t>
            </w:r>
            <w:r w:rsidR="00F074C5">
              <w:rPr>
                <w:rFonts w:ascii="Meiryo UI" w:hAnsi="Meiryo UI" w:cs="Meiryo UI"/>
              </w:rPr>
              <w:t xml:space="preserve">　　　　　　　</w:t>
            </w:r>
          </w:p>
          <w:p w:rsidR="00FB5605" w:rsidRDefault="003F5E99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担当：伊東</w:t>
            </w:r>
          </w:p>
          <w:p w:rsidR="00F074C5" w:rsidRDefault="00F074C5" w:rsidP="00F074C5">
            <w:pPr>
              <w:rPr>
                <w:rFonts w:ascii="Meiryo UI" w:hAnsi="Meiryo UI" w:cs="Meiryo UI"/>
              </w:rPr>
            </w:pPr>
          </w:p>
          <w:p w:rsidR="00F074C5" w:rsidRDefault="00F074C5" w:rsidP="00F074C5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まずはお気軽にご相談ください。</w:t>
            </w:r>
          </w:p>
          <w:p w:rsidR="00F074C5" w:rsidRPr="00670ED9" w:rsidRDefault="00F074C5" w:rsidP="00F074C5">
            <w:pPr>
              <w:rPr>
                <w:rFonts w:ascii="Meiryo UI" w:hAnsi="Meiryo UI" w:cs="Meiryo UI"/>
              </w:rPr>
            </w:pPr>
          </w:p>
        </w:tc>
      </w:tr>
      <w:bookmarkEnd w:id="0"/>
    </w:tbl>
    <w:p w:rsidR="00FB5605" w:rsidRPr="00670ED9" w:rsidRDefault="00FB5605">
      <w:pPr>
        <w:pStyle w:val="a4"/>
        <w:rPr>
          <w:rFonts w:ascii="Meiryo UI" w:hAnsi="Meiryo UI" w:cs="Meiryo UI"/>
        </w:rPr>
      </w:pPr>
    </w:p>
    <w:sectPr w:rsidR="00FB5605" w:rsidRPr="00670ED9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9E" w:rsidRDefault="00F8639E" w:rsidP="00670ED9">
      <w:pPr>
        <w:spacing w:line="240" w:lineRule="auto"/>
      </w:pPr>
      <w:r>
        <w:separator/>
      </w:r>
    </w:p>
  </w:endnote>
  <w:endnote w:type="continuationSeparator" w:id="0">
    <w:p w:rsidR="00F8639E" w:rsidRDefault="00F8639E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9E" w:rsidRDefault="00F8639E" w:rsidP="00670ED9">
      <w:pPr>
        <w:spacing w:line="240" w:lineRule="auto"/>
      </w:pPr>
      <w:r>
        <w:separator/>
      </w:r>
    </w:p>
  </w:footnote>
  <w:footnote w:type="continuationSeparator" w:id="0">
    <w:p w:rsidR="00F8639E" w:rsidRDefault="00F8639E" w:rsidP="00670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5"/>
    <w:rsid w:val="00027C10"/>
    <w:rsid w:val="00055F15"/>
    <w:rsid w:val="00086511"/>
    <w:rsid w:val="0013452B"/>
    <w:rsid w:val="002E7BE1"/>
    <w:rsid w:val="003550D4"/>
    <w:rsid w:val="003E00F6"/>
    <w:rsid w:val="003F5E99"/>
    <w:rsid w:val="00402B44"/>
    <w:rsid w:val="00414165"/>
    <w:rsid w:val="00460401"/>
    <w:rsid w:val="005B1439"/>
    <w:rsid w:val="00642F33"/>
    <w:rsid w:val="00670ED9"/>
    <w:rsid w:val="006858C5"/>
    <w:rsid w:val="006D2582"/>
    <w:rsid w:val="007B0ACE"/>
    <w:rsid w:val="00810FE3"/>
    <w:rsid w:val="00820BD3"/>
    <w:rsid w:val="008743FF"/>
    <w:rsid w:val="008B1063"/>
    <w:rsid w:val="009F323F"/>
    <w:rsid w:val="00A613BE"/>
    <w:rsid w:val="00BC4593"/>
    <w:rsid w:val="00BD3BE3"/>
    <w:rsid w:val="00C825D8"/>
    <w:rsid w:val="00C86A82"/>
    <w:rsid w:val="00C908B0"/>
    <w:rsid w:val="00CD6D7C"/>
    <w:rsid w:val="00D565CD"/>
    <w:rsid w:val="00DA74BA"/>
    <w:rsid w:val="00EA1FD5"/>
    <w:rsid w:val="00F074C5"/>
    <w:rsid w:val="00F323F9"/>
    <w:rsid w:val="00F648C9"/>
    <w:rsid w:val="00F8639E"/>
    <w:rsid w:val="00FB0C26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Balloon Text"/>
    <w:basedOn w:val="a"/>
    <w:link w:val="af8"/>
    <w:uiPriority w:val="99"/>
    <w:semiHidden/>
    <w:unhideWhenUsed/>
    <w:rsid w:val="00C908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908B0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Balloon Text"/>
    <w:basedOn w:val="a"/>
    <w:link w:val="af8"/>
    <w:uiPriority w:val="99"/>
    <w:semiHidden/>
    <w:unhideWhenUsed/>
    <w:rsid w:val="00C908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908B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oshi4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miyoshi4</dc:creator>
  <cp:lastModifiedBy>jkksoumu</cp:lastModifiedBy>
  <cp:revision>2</cp:revision>
  <cp:lastPrinted>2019-02-13T02:21:00Z</cp:lastPrinted>
  <dcterms:created xsi:type="dcterms:W3CDTF">2021-03-01T02:43:00Z</dcterms:created>
  <dcterms:modified xsi:type="dcterms:W3CDTF">2021-03-01T02:43:00Z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